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4D2A" w14:textId="26AE03E0" w:rsidR="00956DD6" w:rsidRDefault="00D52635" w:rsidP="00956DD6">
      <w:pPr>
        <w:pStyle w:val="Title"/>
        <w:outlineLvl w:val="0"/>
        <w:rPr>
          <w:rFonts w:ascii="Calibri" w:hAnsi="Calibri" w:cs="Calibri"/>
          <w:noProof/>
          <w:sz w:val="28"/>
          <w:szCs w:val="28"/>
          <w:lang w:eastAsia="en-GB"/>
        </w:rPr>
      </w:pPr>
      <w:r w:rsidRPr="00EF08FC">
        <w:rPr>
          <w:rFonts w:ascii="Calibri" w:hAnsi="Calibri" w:cs="Calibri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35A7C" wp14:editId="40BFB8AA">
                <wp:simplePos x="0" y="0"/>
                <wp:positionH relativeFrom="margin">
                  <wp:posOffset>1287145</wp:posOffset>
                </wp:positionH>
                <wp:positionV relativeFrom="paragraph">
                  <wp:posOffset>10160</wp:posOffset>
                </wp:positionV>
                <wp:extent cx="3533775" cy="11658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426F" w14:textId="5BF0D316" w:rsidR="00EF08FC" w:rsidRPr="00D52635" w:rsidRDefault="00664978" w:rsidP="00EF08F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D5263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6"/>
                              </w:rPr>
                              <w:t>Penrith Action for Community Transition</w:t>
                            </w:r>
                          </w:p>
                          <w:p w14:paraId="34071FF0" w14:textId="77777777" w:rsidR="00664978" w:rsidRPr="00D52635" w:rsidRDefault="00664978" w:rsidP="00EF08FC">
                            <w:pPr>
                              <w:pStyle w:val="Title"/>
                              <w:spacing w:before="120" w:after="1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2635">
                              <w:rPr>
                                <w:rFonts w:cs="Arial"/>
                                <w:sz w:val="28"/>
                                <w:szCs w:val="28"/>
                              </w:rPr>
                              <w:t>CONTRACT APPLICATION</w:t>
                            </w:r>
                          </w:p>
                          <w:p w14:paraId="5E1610FB" w14:textId="0F4E6FC1" w:rsidR="00EF08FC" w:rsidRPr="00D52635" w:rsidRDefault="00664978" w:rsidP="00EF08FC">
                            <w:pPr>
                              <w:pStyle w:val="Title"/>
                              <w:spacing w:before="120" w:after="1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2635">
                              <w:rPr>
                                <w:rFonts w:cs="Arial"/>
                                <w:sz w:val="28"/>
                                <w:szCs w:val="28"/>
                              </w:rPr>
                              <w:t>Community Action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5pt;margin-top:.8pt;width:278.25pt;height:9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" stroked="f">
                <v:textbox>
                  <w:txbxContent>
                    <w:p w14:paraId="375F426F" w14:textId="5BF0D316" w:rsidR="00EF08FC" w:rsidRPr="00D52635" w:rsidRDefault="00664978" w:rsidP="00EF08F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6"/>
                        </w:rPr>
                      </w:pPr>
                      <w:r w:rsidRPr="00D52635">
                        <w:rPr>
                          <w:rFonts w:ascii="Arial" w:hAnsi="Arial" w:cs="Arial"/>
                          <w:i/>
                          <w:iCs/>
                          <w:sz w:val="32"/>
                          <w:szCs w:val="36"/>
                        </w:rPr>
                        <w:t>Penrith Action for Community Transition</w:t>
                      </w:r>
                    </w:p>
                    <w:p w14:paraId="34071FF0" w14:textId="77777777" w:rsidR="00664978" w:rsidRPr="00D52635" w:rsidRDefault="00664978" w:rsidP="00EF08FC">
                      <w:pPr>
                        <w:pStyle w:val="Title"/>
                        <w:spacing w:before="120" w:after="12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2635">
                        <w:rPr>
                          <w:rFonts w:cs="Arial"/>
                          <w:sz w:val="28"/>
                          <w:szCs w:val="28"/>
                        </w:rPr>
                        <w:t>CONTRACT APPLICATION</w:t>
                      </w:r>
                    </w:p>
                    <w:p w14:paraId="5E1610FB" w14:textId="0F4E6FC1" w:rsidR="00EF08FC" w:rsidRPr="00D52635" w:rsidRDefault="00664978" w:rsidP="00EF08FC">
                      <w:pPr>
                        <w:pStyle w:val="Title"/>
                        <w:spacing w:before="120" w:after="12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2635">
                        <w:rPr>
                          <w:rFonts w:cs="Arial"/>
                          <w:sz w:val="28"/>
                          <w:szCs w:val="28"/>
                        </w:rPr>
                        <w:t>Community Action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978" w:rsidRPr="00EF08FC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491320F" wp14:editId="77E3B785">
            <wp:simplePos x="0" y="0"/>
            <wp:positionH relativeFrom="page">
              <wp:posOffset>5452745</wp:posOffset>
            </wp:positionH>
            <wp:positionV relativeFrom="margin">
              <wp:posOffset>-382270</wp:posOffset>
            </wp:positionV>
            <wp:extent cx="2004695" cy="1145540"/>
            <wp:effectExtent l="0" t="0" r="0" b="0"/>
            <wp:wrapSquare wrapText="bothSides"/>
            <wp:docPr id="1" name="Picture 1" descr="C:\Users\jakibell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ibell\Downloads\digital-white-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7487"/>
                    <a:stretch/>
                  </pic:blipFill>
                  <pic:spPr bwMode="auto">
                    <a:xfrm>
                      <a:off x="0" y="0"/>
                      <a:ext cx="2004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978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D6BA360" wp14:editId="76D37D91">
            <wp:simplePos x="0" y="0"/>
            <wp:positionH relativeFrom="margin">
              <wp:posOffset>-323215</wp:posOffset>
            </wp:positionH>
            <wp:positionV relativeFrom="margin">
              <wp:posOffset>-228600</wp:posOffset>
            </wp:positionV>
            <wp:extent cx="1609090" cy="1162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T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00B9" w14:textId="77777777" w:rsidR="00956DD6" w:rsidRPr="002754E0" w:rsidRDefault="00956DD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2E4D71AD" w:rsidR="00DD1ADD" w:rsidRPr="00D52635" w:rsidRDefault="008C4F03" w:rsidP="009234B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line="276" w:lineRule="auto"/>
        <w:jc w:val="center"/>
        <w:rPr>
          <w:rFonts w:ascii="Arial" w:hAnsi="Arial" w:cs="Arial"/>
          <w:b/>
          <w:bCs/>
          <w:color w:val="008000"/>
          <w:sz w:val="22"/>
          <w:szCs w:val="22"/>
        </w:rPr>
      </w:pP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>This form is designed to be completed in M</w:t>
      </w:r>
      <w:r w:rsidR="00152F04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icrosoft Word. </w:t>
      </w:r>
      <w:r w:rsidR="00037FE5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="00152F04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The document </w:t>
      </w: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>allow</w:t>
      </w:r>
      <w:r w:rsidR="007C52CC" w:rsidRPr="00D52635">
        <w:rPr>
          <w:rFonts w:ascii="Arial" w:hAnsi="Arial" w:cs="Arial"/>
          <w:b/>
          <w:bCs/>
          <w:color w:val="008000"/>
          <w:sz w:val="22"/>
          <w:szCs w:val="22"/>
        </w:rPr>
        <w:t>s</w:t>
      </w: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 you to </w:t>
      </w:r>
      <w:r w:rsidR="00277344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add lines within boxes and </w:t>
      </w:r>
      <w:r w:rsidR="001F374E">
        <w:rPr>
          <w:rFonts w:ascii="Arial" w:hAnsi="Arial" w:cs="Arial"/>
          <w:b/>
          <w:bCs/>
          <w:color w:val="008000"/>
          <w:sz w:val="22"/>
          <w:szCs w:val="22"/>
        </w:rPr>
        <w:t xml:space="preserve">to </w:t>
      </w:r>
      <w:r w:rsidR="00277344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add </w:t>
      </w: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rows to tables. </w:t>
      </w:r>
      <w:r w:rsidR="00037FE5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Please </w:t>
      </w:r>
      <w:r w:rsidR="00243E9C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use </w:t>
      </w:r>
      <w:r w:rsidR="007C52CC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Arial </w:t>
      </w:r>
      <w:r w:rsidR="00243E9C" w:rsidRPr="00D52635">
        <w:rPr>
          <w:rFonts w:ascii="Arial" w:hAnsi="Arial" w:cs="Arial"/>
          <w:b/>
          <w:bCs/>
          <w:color w:val="008000"/>
          <w:sz w:val="22"/>
          <w:szCs w:val="22"/>
        </w:rPr>
        <w:t xml:space="preserve">font size 11 and </w:t>
      </w:r>
      <w:r w:rsidRPr="00D52635">
        <w:rPr>
          <w:rFonts w:ascii="Arial" w:hAnsi="Arial" w:cs="Arial"/>
          <w:b/>
          <w:bCs/>
          <w:color w:val="008000"/>
          <w:sz w:val="22"/>
          <w:szCs w:val="22"/>
        </w:rPr>
        <w:t>do not alter the formatting in other ways.</w:t>
      </w:r>
    </w:p>
    <w:p w14:paraId="3D4559A5" w14:textId="77777777" w:rsidR="00956DD6" w:rsidRPr="00D52635" w:rsidRDefault="00956DD6" w:rsidP="009234B2">
      <w:pPr>
        <w:pStyle w:val="BodyText2"/>
        <w:spacing w:before="120" w:line="276" w:lineRule="auto"/>
        <w:jc w:val="center"/>
        <w:rPr>
          <w:rFonts w:cs="Arial"/>
          <w:sz w:val="22"/>
          <w:szCs w:val="22"/>
        </w:rPr>
      </w:pPr>
    </w:p>
    <w:p w14:paraId="76339BFF" w14:textId="00BC08D4" w:rsidR="00DD1ADD" w:rsidRPr="00D52635" w:rsidRDefault="008C4F03" w:rsidP="009234B2">
      <w:pPr>
        <w:pStyle w:val="BodyText2"/>
        <w:spacing w:before="120" w:line="276" w:lineRule="auto"/>
        <w:jc w:val="center"/>
        <w:rPr>
          <w:rFonts w:cs="Arial"/>
          <w:sz w:val="22"/>
          <w:szCs w:val="22"/>
        </w:rPr>
      </w:pPr>
      <w:r w:rsidRPr="00D52635">
        <w:rPr>
          <w:rFonts w:cs="Arial"/>
          <w:sz w:val="22"/>
          <w:szCs w:val="22"/>
        </w:rPr>
        <w:t>Please use this application form</w:t>
      </w:r>
      <w:r w:rsidR="00D730E1" w:rsidRPr="00D52635">
        <w:rPr>
          <w:rFonts w:cs="Arial"/>
          <w:sz w:val="22"/>
          <w:szCs w:val="22"/>
        </w:rPr>
        <w:t>. D</w:t>
      </w:r>
      <w:r w:rsidRPr="00D52635">
        <w:rPr>
          <w:rFonts w:cs="Arial"/>
          <w:sz w:val="22"/>
          <w:szCs w:val="22"/>
        </w:rPr>
        <w:t>o not send a CV as these will not be considered.</w:t>
      </w:r>
    </w:p>
    <w:p w14:paraId="672A6659" w14:textId="77777777" w:rsidR="007771D9" w:rsidRPr="00D52635" w:rsidRDefault="007771D9" w:rsidP="009234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4503DB" w14:textId="34FE977C" w:rsidR="006C3A57" w:rsidRPr="00D52635" w:rsidRDefault="00711F6B" w:rsidP="009234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Closing date for return of applications is</w:t>
      </w:r>
      <w:r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12 noon</w:t>
      </w:r>
      <w:r w:rsidR="0098410C" w:rsidRPr="00D52635">
        <w:rPr>
          <w:rFonts w:ascii="Arial" w:hAnsi="Arial" w:cs="Arial"/>
          <w:b/>
          <w:bCs/>
          <w:sz w:val="22"/>
          <w:szCs w:val="22"/>
        </w:rPr>
        <w:t xml:space="preserve"> on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Fri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day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27</w:t>
      </w:r>
      <w:r w:rsidR="5380D081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>Ma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y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5380D081" w:rsidRPr="00D52635">
        <w:rPr>
          <w:rFonts w:ascii="Arial" w:hAnsi="Arial" w:cs="Arial"/>
          <w:b/>
          <w:bCs/>
          <w:sz w:val="22"/>
          <w:szCs w:val="22"/>
        </w:rPr>
        <w:t>202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2</w:t>
      </w:r>
      <w:r w:rsidR="006C3A57" w:rsidRPr="00D52635">
        <w:rPr>
          <w:rFonts w:ascii="Arial" w:hAnsi="Arial" w:cs="Arial"/>
          <w:b/>
          <w:bCs/>
          <w:sz w:val="22"/>
          <w:szCs w:val="22"/>
        </w:rPr>
        <w:t>.</w:t>
      </w:r>
    </w:p>
    <w:p w14:paraId="3E9C1C98" w14:textId="62C598E5" w:rsidR="006C3A57" w:rsidRPr="00D52635" w:rsidRDefault="00D730E1" w:rsidP="009234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C</w:t>
      </w:r>
      <w:r w:rsidR="00DA7B3B" w:rsidRPr="00D52635">
        <w:rPr>
          <w:rFonts w:ascii="Arial" w:hAnsi="Arial" w:cs="Arial"/>
          <w:sz w:val="22"/>
          <w:szCs w:val="22"/>
        </w:rPr>
        <w:t>andidate</w:t>
      </w:r>
      <w:r w:rsidRPr="00D52635">
        <w:rPr>
          <w:rFonts w:ascii="Arial" w:hAnsi="Arial" w:cs="Arial"/>
          <w:sz w:val="22"/>
          <w:szCs w:val="22"/>
        </w:rPr>
        <w:t>s</w:t>
      </w:r>
      <w:r w:rsidR="007771D9" w:rsidRPr="00D52635">
        <w:rPr>
          <w:rFonts w:ascii="Arial" w:hAnsi="Arial" w:cs="Arial"/>
          <w:sz w:val="22"/>
          <w:szCs w:val="22"/>
        </w:rPr>
        <w:t xml:space="preserve"> shortlisted</w:t>
      </w:r>
      <w:r w:rsidR="006C3A57" w:rsidRPr="00D52635">
        <w:rPr>
          <w:rFonts w:ascii="Arial" w:hAnsi="Arial" w:cs="Arial"/>
          <w:sz w:val="22"/>
          <w:szCs w:val="22"/>
        </w:rPr>
        <w:t xml:space="preserve"> for interview will be informed</w:t>
      </w:r>
      <w:r w:rsidR="007771D9" w:rsidRPr="00D52635">
        <w:rPr>
          <w:rFonts w:ascii="Arial" w:hAnsi="Arial" w:cs="Arial"/>
          <w:sz w:val="22"/>
          <w:szCs w:val="22"/>
        </w:rPr>
        <w:t xml:space="preserve"> by</w:t>
      </w:r>
      <w:r w:rsidR="007771D9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98410C" w:rsidRPr="00D52635">
        <w:rPr>
          <w:rFonts w:ascii="Arial" w:hAnsi="Arial" w:cs="Arial"/>
          <w:b/>
          <w:bCs/>
          <w:sz w:val="22"/>
          <w:szCs w:val="22"/>
        </w:rPr>
        <w:t xml:space="preserve">5pm on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Saturday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28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May</w:t>
      </w:r>
      <w:r w:rsidR="13028404" w:rsidRPr="00D52635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2</w:t>
      </w:r>
      <w:r w:rsidR="007771D9" w:rsidRPr="00D52635">
        <w:rPr>
          <w:rFonts w:ascii="Arial" w:hAnsi="Arial" w:cs="Arial"/>
          <w:b/>
          <w:bCs/>
          <w:sz w:val="22"/>
          <w:szCs w:val="22"/>
        </w:rPr>
        <w:t>.</w:t>
      </w:r>
    </w:p>
    <w:p w14:paraId="16803F62" w14:textId="7108D39D" w:rsidR="007771D9" w:rsidRPr="00D52635" w:rsidRDefault="007771D9" w:rsidP="009234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Interviews will be held</w:t>
      </w:r>
      <w:r w:rsidR="6FBC0030" w:rsidRPr="00D52635">
        <w:rPr>
          <w:rFonts w:ascii="Arial" w:hAnsi="Arial" w:cs="Arial"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sz w:val="22"/>
          <w:szCs w:val="22"/>
        </w:rPr>
        <w:t>on</w:t>
      </w:r>
      <w:r w:rsidR="6FBC0030" w:rsidRPr="00D52635">
        <w:rPr>
          <w:rFonts w:ascii="Arial" w:hAnsi="Arial" w:cs="Arial"/>
          <w:sz w:val="22"/>
          <w:szCs w:val="22"/>
        </w:rPr>
        <w:t xml:space="preserve"> Zoom</w:t>
      </w:r>
      <w:r w:rsidRPr="00D52635">
        <w:rPr>
          <w:rFonts w:ascii="Arial" w:hAnsi="Arial" w:cs="Arial"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sz w:val="22"/>
          <w:szCs w:val="22"/>
        </w:rPr>
        <w:t xml:space="preserve">in the evenings </w:t>
      </w:r>
      <w:r w:rsidRPr="00D52635">
        <w:rPr>
          <w:rFonts w:ascii="Arial" w:hAnsi="Arial" w:cs="Arial"/>
          <w:sz w:val="22"/>
          <w:szCs w:val="22"/>
        </w:rPr>
        <w:t>o</w:t>
      </w:r>
      <w:r w:rsidR="004A4FC6" w:rsidRPr="00D52635">
        <w:rPr>
          <w:rFonts w:ascii="Arial" w:hAnsi="Arial" w:cs="Arial"/>
          <w:sz w:val="22"/>
          <w:szCs w:val="22"/>
        </w:rPr>
        <w:t>f</w:t>
      </w:r>
      <w:r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Mon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day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30</w:t>
      </w:r>
      <w:r w:rsidR="00664978" w:rsidRPr="00D5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and Tuesday 31 May</w:t>
      </w:r>
      <w:r w:rsidR="7E7CAD7D" w:rsidRPr="00D52635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A4FC6" w:rsidRPr="00D52635">
        <w:rPr>
          <w:rFonts w:ascii="Arial" w:hAnsi="Arial" w:cs="Arial"/>
          <w:b/>
          <w:bCs/>
          <w:sz w:val="22"/>
          <w:szCs w:val="22"/>
        </w:rPr>
        <w:t>2</w:t>
      </w:r>
      <w:r w:rsidR="00C4486F" w:rsidRPr="00D52635">
        <w:rPr>
          <w:rFonts w:ascii="Arial" w:hAnsi="Arial" w:cs="Arial"/>
          <w:sz w:val="22"/>
          <w:szCs w:val="22"/>
        </w:rPr>
        <w:t>.</w:t>
      </w:r>
    </w:p>
    <w:p w14:paraId="45AC4013" w14:textId="77777777" w:rsidR="00D5260E" w:rsidRPr="00D52635" w:rsidRDefault="00D5260E" w:rsidP="009234B2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39"/>
        <w:gridCol w:w="5217"/>
      </w:tblGrid>
      <w:tr w:rsidR="00111F34" w:rsidRPr="00D52635" w14:paraId="029C0EA8" w14:textId="77777777" w:rsidTr="00736332">
        <w:trPr>
          <w:cantSplit/>
        </w:trPr>
        <w:tc>
          <w:tcPr>
            <w:tcW w:w="2353" w:type="pct"/>
            <w:gridSpan w:val="2"/>
          </w:tcPr>
          <w:p w14:paraId="143742E4" w14:textId="3012DE8A" w:rsidR="00D3660A" w:rsidRPr="00D52635" w:rsidRDefault="3A85E7CC" w:rsidP="009234B2">
            <w:pPr>
              <w:spacing w:after="120" w:line="276" w:lineRule="auto"/>
              <w:ind w:left="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D52635">
              <w:rPr>
                <w:rFonts w:ascii="Arial" w:hAnsi="Arial" w:cs="Arial"/>
                <w:b/>
                <w:bCs/>
                <w:sz w:val="22"/>
                <w:szCs w:val="22"/>
              </w:rPr>
              <w:t>urname</w:t>
            </w:r>
            <w:r w:rsidR="001A4C62" w:rsidRPr="00D526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3C45B68" w14:textId="729689F4" w:rsidR="00D3660A" w:rsidRPr="00D52635" w:rsidRDefault="00D3660A" w:rsidP="009234B2">
            <w:pPr>
              <w:spacing w:after="120" w:line="276" w:lineRule="auto"/>
              <w:ind w:left="5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</w:tcPr>
          <w:p w14:paraId="15740AA0" w14:textId="5953A7ED" w:rsidR="00111F34" w:rsidRPr="00D52635" w:rsidRDefault="00111F34" w:rsidP="009234B2">
            <w:pPr>
              <w:spacing w:after="120" w:line="276" w:lineRule="auto"/>
              <w:ind w:left="51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52635">
              <w:rPr>
                <w:rFonts w:ascii="Arial" w:hAnsi="Arial" w:cs="Arial"/>
                <w:b/>
                <w:sz w:val="22"/>
                <w:szCs w:val="22"/>
              </w:rPr>
              <w:t xml:space="preserve">orename/s: </w:t>
            </w:r>
          </w:p>
        </w:tc>
      </w:tr>
      <w:tr w:rsidR="00111F34" w:rsidRPr="00D52635" w14:paraId="3F6B838F" w14:textId="77777777" w:rsidTr="00736332">
        <w:trPr>
          <w:cantSplit/>
        </w:trPr>
        <w:tc>
          <w:tcPr>
            <w:tcW w:w="5000" w:type="pct"/>
            <w:gridSpan w:val="3"/>
          </w:tcPr>
          <w:p w14:paraId="583E84DF" w14:textId="77777777" w:rsidR="00111F34" w:rsidRPr="00D52635" w:rsidRDefault="00D730E1" w:rsidP="009234B2">
            <w:pPr>
              <w:spacing w:after="120" w:line="276" w:lineRule="auto"/>
              <w:ind w:left="51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Home a</w:t>
            </w:r>
            <w:r w:rsidR="00111F34" w:rsidRPr="00D52635">
              <w:rPr>
                <w:rFonts w:ascii="Arial" w:hAnsi="Arial" w:cs="Arial"/>
                <w:b/>
                <w:sz w:val="22"/>
                <w:szCs w:val="22"/>
              </w:rPr>
              <w:t xml:space="preserve">ddress: </w:t>
            </w:r>
          </w:p>
          <w:p w14:paraId="12629AB2" w14:textId="270DD203" w:rsidR="00D3660A" w:rsidRPr="00D52635" w:rsidRDefault="00D3660A" w:rsidP="009234B2">
            <w:pPr>
              <w:spacing w:after="120" w:line="276" w:lineRule="auto"/>
              <w:ind w:left="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1F34" w:rsidRPr="00D52635" w14:paraId="73AEEEB4" w14:textId="77777777" w:rsidTr="00736332">
        <w:trPr>
          <w:cantSplit/>
        </w:trPr>
        <w:tc>
          <w:tcPr>
            <w:tcW w:w="5000" w:type="pct"/>
            <w:gridSpan w:val="3"/>
          </w:tcPr>
          <w:p w14:paraId="1BFDC5CF" w14:textId="61271625" w:rsidR="00E5601A" w:rsidRPr="00D52635" w:rsidRDefault="00111F34" w:rsidP="009234B2">
            <w:pPr>
              <w:spacing w:after="120" w:line="276" w:lineRule="auto"/>
              <w:ind w:left="51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Address for communications (if different):</w:t>
            </w:r>
            <w:r w:rsidRPr="00D526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D52635" w14:paraId="4BE1E98B" w14:textId="77777777" w:rsidTr="00736332">
        <w:trPr>
          <w:cantSplit/>
        </w:trPr>
        <w:tc>
          <w:tcPr>
            <w:tcW w:w="2333" w:type="pct"/>
          </w:tcPr>
          <w:p w14:paraId="4B56BF2D" w14:textId="043989B9" w:rsidR="00111F34" w:rsidRPr="00D52635" w:rsidRDefault="00D730E1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1F34" w:rsidRPr="00D52635">
              <w:rPr>
                <w:rFonts w:ascii="Arial" w:hAnsi="Arial" w:cs="Arial"/>
                <w:b/>
                <w:sz w:val="22"/>
                <w:szCs w:val="22"/>
              </w:rPr>
              <w:t>Home: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7" w:type="pct"/>
            <w:gridSpan w:val="2"/>
          </w:tcPr>
          <w:p w14:paraId="484B8F8D" w14:textId="393E9F33" w:rsidR="00111F34" w:rsidRPr="00D52635" w:rsidRDefault="00D730E1" w:rsidP="009234B2">
            <w:pPr>
              <w:spacing w:after="120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111F34" w:rsidRPr="00D5263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11F34" w:rsidRPr="00D52635" w14:paraId="0CF9B6F6" w14:textId="77777777" w:rsidTr="00736332">
        <w:trPr>
          <w:cantSplit/>
        </w:trPr>
        <w:tc>
          <w:tcPr>
            <w:tcW w:w="2333" w:type="pct"/>
          </w:tcPr>
          <w:p w14:paraId="4273177C" w14:textId="2ECC5E87" w:rsidR="00111F34" w:rsidRPr="00D52635" w:rsidRDefault="00D730E1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1F34" w:rsidRPr="00D52635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1A4C62"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7" w:type="pct"/>
            <w:gridSpan w:val="2"/>
          </w:tcPr>
          <w:p w14:paraId="1E1EC064" w14:textId="77777777" w:rsidR="00111F34" w:rsidRPr="00D52635" w:rsidRDefault="00111F34" w:rsidP="009234B2">
            <w:pPr>
              <w:spacing w:after="120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D52635" w14:paraId="32B07D60" w14:textId="77777777" w:rsidTr="00736332">
        <w:trPr>
          <w:cantSplit/>
        </w:trPr>
        <w:tc>
          <w:tcPr>
            <w:tcW w:w="5000" w:type="pct"/>
            <w:gridSpan w:val="3"/>
          </w:tcPr>
          <w:p w14:paraId="68ECEB0B" w14:textId="77777777" w:rsidR="00111F34" w:rsidRPr="00D52635" w:rsidRDefault="00152F04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Are you a licens</w:t>
            </w:r>
            <w:r w:rsidR="00111F34" w:rsidRPr="00D52635">
              <w:rPr>
                <w:rFonts w:ascii="Arial" w:hAnsi="Arial" w:cs="Arial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D52635" w14:paraId="4F31A10B" w14:textId="77777777" w:rsidTr="00736332">
        <w:trPr>
          <w:cantSplit/>
        </w:trPr>
        <w:tc>
          <w:tcPr>
            <w:tcW w:w="5000" w:type="pct"/>
            <w:gridSpan w:val="3"/>
          </w:tcPr>
          <w:p w14:paraId="0921545A" w14:textId="77777777" w:rsidR="00111F34" w:rsidRPr="00D52635" w:rsidRDefault="00111F34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D52635" w14:paraId="6A1B679B" w14:textId="77777777" w:rsidTr="00736332">
        <w:trPr>
          <w:cantSplit/>
        </w:trPr>
        <w:tc>
          <w:tcPr>
            <w:tcW w:w="5000" w:type="pct"/>
            <w:gridSpan w:val="3"/>
          </w:tcPr>
          <w:p w14:paraId="45AF1417" w14:textId="77777777" w:rsidR="0022682A" w:rsidRPr="00D52635" w:rsidRDefault="001A4C62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2682A" w:rsidRPr="00D52635">
              <w:rPr>
                <w:rFonts w:ascii="Arial" w:hAnsi="Arial" w:cs="Arial"/>
                <w:b/>
                <w:sz w:val="22"/>
                <w:szCs w:val="22"/>
              </w:rPr>
              <w:t xml:space="preserve">lease outline </w:t>
            </w:r>
            <w:r w:rsidR="00D730E1" w:rsidRPr="00D52635">
              <w:rPr>
                <w:rFonts w:ascii="Arial" w:hAnsi="Arial" w:cs="Arial"/>
                <w:b/>
                <w:sz w:val="22"/>
                <w:szCs w:val="22"/>
              </w:rPr>
              <w:t>briefly</w:t>
            </w:r>
            <w:r w:rsidR="0022682A" w:rsidRPr="00D52635">
              <w:rPr>
                <w:rFonts w:ascii="Arial" w:hAnsi="Arial" w:cs="Arial"/>
                <w:b/>
                <w:sz w:val="22"/>
                <w:szCs w:val="22"/>
              </w:rPr>
              <w:t xml:space="preserve"> how you plan to travel independently 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>to meetings and events</w:t>
            </w:r>
            <w:r w:rsidR="00664978" w:rsidRPr="00D526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A37501D" w14:textId="717C394C" w:rsidR="00D3660A" w:rsidRPr="00D52635" w:rsidRDefault="00D3660A" w:rsidP="009234B2">
            <w:pPr>
              <w:spacing w:after="120" w:line="276" w:lineRule="auto"/>
              <w:ind w:left="5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1F34" w:rsidRPr="00D52635" w14:paraId="76B1F4AD" w14:textId="77777777" w:rsidTr="00736332">
        <w:trPr>
          <w:cantSplit/>
        </w:trPr>
        <w:tc>
          <w:tcPr>
            <w:tcW w:w="5000" w:type="pct"/>
            <w:gridSpan w:val="3"/>
          </w:tcPr>
          <w:p w14:paraId="624002FD" w14:textId="57AFC113" w:rsidR="00111F34" w:rsidRPr="00D52635" w:rsidRDefault="00E5601A" w:rsidP="009234B2">
            <w:pPr>
              <w:spacing w:after="120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64978" w:rsidRPr="00D52635">
              <w:rPr>
                <w:rFonts w:ascii="Arial" w:hAnsi="Arial" w:cs="Arial"/>
                <w:b/>
                <w:sz w:val="22"/>
                <w:szCs w:val="22"/>
              </w:rPr>
              <w:t xml:space="preserve">lease indicate your earliest start date: </w:t>
            </w:r>
          </w:p>
        </w:tc>
      </w:tr>
      <w:tr w:rsidR="00111F34" w:rsidRPr="00D52635" w14:paraId="32D9D069" w14:textId="77777777" w:rsidTr="00736332">
        <w:trPr>
          <w:cantSplit/>
        </w:trPr>
        <w:tc>
          <w:tcPr>
            <w:tcW w:w="5000" w:type="pct"/>
            <w:gridSpan w:val="3"/>
          </w:tcPr>
          <w:p w14:paraId="417C8913" w14:textId="77777777" w:rsidR="00111F34" w:rsidRPr="00D52635" w:rsidRDefault="00111F34" w:rsidP="009234B2">
            <w:pPr>
              <w:spacing w:after="120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How did you hear about this </w:t>
            </w:r>
            <w:r w:rsidR="00E5601A" w:rsidRPr="00D52635">
              <w:rPr>
                <w:rFonts w:ascii="Arial" w:hAnsi="Arial" w:cs="Arial"/>
                <w:b/>
                <w:sz w:val="22"/>
                <w:szCs w:val="22"/>
              </w:rPr>
              <w:t>opportunity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FD897C0" w14:textId="68A29D61" w:rsidR="00D3660A" w:rsidRPr="00D52635" w:rsidRDefault="00D3660A" w:rsidP="009234B2">
            <w:pPr>
              <w:spacing w:after="120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AB6C7B" w14:textId="77777777" w:rsidR="007771D9" w:rsidRPr="00D52635" w:rsidRDefault="007771D9" w:rsidP="009234B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  <w:sectPr w:rsidR="007771D9" w:rsidRPr="00D52635" w:rsidSect="00DA7B3B">
          <w:footerReference w:type="default" r:id="rId13"/>
          <w:type w:val="continuous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549C8BA9" w14:textId="77777777" w:rsidR="00D52635" w:rsidRDefault="00D52635" w:rsidP="009234B2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085CB52" w14:textId="2DE56691" w:rsidR="00DD1ADD" w:rsidRPr="00D52635" w:rsidRDefault="007771D9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t>QUALIFICATIONS</w:t>
      </w:r>
    </w:p>
    <w:p w14:paraId="1E27C5F0" w14:textId="1E8F814E" w:rsidR="00DD1ADD" w:rsidRPr="00D52635" w:rsidRDefault="00664978" w:rsidP="009234B2">
      <w:pPr>
        <w:keepNext/>
        <w:spacing w:after="120" w:line="276" w:lineRule="auto"/>
        <w:rPr>
          <w:rFonts w:ascii="Arial" w:hAnsi="Arial" w:cs="Arial"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Please give details</w:t>
      </w:r>
      <w:r w:rsidR="001A1DEF" w:rsidRPr="00D52635">
        <w:rPr>
          <w:rFonts w:ascii="Arial" w:hAnsi="Arial" w:cs="Arial"/>
          <w:sz w:val="22"/>
          <w:szCs w:val="22"/>
        </w:rPr>
        <w:t xml:space="preserve"> of </w:t>
      </w:r>
      <w:r w:rsidRPr="00D52635">
        <w:rPr>
          <w:rFonts w:ascii="Arial" w:hAnsi="Arial" w:cs="Arial"/>
          <w:sz w:val="22"/>
          <w:szCs w:val="22"/>
        </w:rPr>
        <w:t xml:space="preserve">qualifications you hold </w:t>
      </w:r>
      <w:r w:rsidR="001F374E">
        <w:rPr>
          <w:rFonts w:ascii="Arial" w:hAnsi="Arial" w:cs="Arial"/>
          <w:sz w:val="22"/>
          <w:szCs w:val="22"/>
        </w:rPr>
        <w:t xml:space="preserve">– </w:t>
      </w:r>
      <w:r w:rsidRPr="00D52635">
        <w:rPr>
          <w:rFonts w:ascii="Arial" w:hAnsi="Arial" w:cs="Arial"/>
          <w:sz w:val="22"/>
          <w:szCs w:val="22"/>
        </w:rPr>
        <w:t>educational, professional or other</w:t>
      </w:r>
      <w:r w:rsidR="001A1DEF" w:rsidRPr="00D52635">
        <w:rPr>
          <w:rFonts w:ascii="Arial" w:hAnsi="Arial" w:cs="Arial"/>
          <w:sz w:val="22"/>
          <w:szCs w:val="22"/>
        </w:rPr>
        <w:t>.</w:t>
      </w:r>
      <w:r w:rsidR="001F374E">
        <w:rPr>
          <w:rFonts w:ascii="Arial" w:hAnsi="Arial" w:cs="Arial"/>
          <w:sz w:val="22"/>
          <w:szCs w:val="22"/>
        </w:rPr>
        <w:t xml:space="preserve"> </w:t>
      </w:r>
      <w:r w:rsidR="001F374E" w:rsidRPr="009234B2">
        <w:rPr>
          <w:rFonts w:ascii="Arial" w:hAnsi="Arial" w:cs="Arial"/>
          <w:i/>
          <w:iCs/>
          <w:sz w:val="22"/>
          <w:szCs w:val="22"/>
        </w:rPr>
        <w:t>(</w:t>
      </w:r>
      <w:r w:rsidR="009234B2" w:rsidRPr="009234B2">
        <w:rPr>
          <w:rFonts w:ascii="Arial" w:hAnsi="Arial" w:cs="Arial"/>
          <w:i/>
          <w:iCs/>
          <w:sz w:val="22"/>
          <w:szCs w:val="22"/>
        </w:rPr>
        <w:t>Separate row for each entry.)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156"/>
        <w:gridCol w:w="1131"/>
      </w:tblGrid>
      <w:tr w:rsidR="001A1DEF" w:rsidRPr="00D52635" w14:paraId="7B12B97F" w14:textId="77777777" w:rsidTr="00DA7B3B">
        <w:tc>
          <w:tcPr>
            <w:tcW w:w="4391" w:type="pct"/>
            <w:tcMar>
              <w:top w:w="113" w:type="dxa"/>
              <w:bottom w:w="113" w:type="dxa"/>
            </w:tcMar>
            <w:vAlign w:val="bottom"/>
          </w:tcPr>
          <w:p w14:paraId="25082F29" w14:textId="5511C036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609" w:type="pct"/>
          </w:tcPr>
          <w:p w14:paraId="491072FA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A1DEF" w:rsidRPr="00D52635" w14:paraId="02EB378F" w14:textId="77777777" w:rsidTr="00DA7B3B">
        <w:tc>
          <w:tcPr>
            <w:tcW w:w="4391" w:type="pct"/>
            <w:tcMar>
              <w:top w:w="113" w:type="dxa"/>
              <w:bottom w:w="113" w:type="dxa"/>
            </w:tcMar>
          </w:tcPr>
          <w:p w14:paraId="6A05A809" w14:textId="4E5A04FC" w:rsidR="00037FE5" w:rsidRPr="00D52635" w:rsidRDefault="00037FE5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14:paraId="0D0B940D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1DEF" w:rsidRPr="00D52635" w14:paraId="0E27B00A" w14:textId="77777777" w:rsidTr="00DA7B3B">
        <w:tc>
          <w:tcPr>
            <w:tcW w:w="4391" w:type="pct"/>
            <w:tcMar>
              <w:top w:w="113" w:type="dxa"/>
              <w:bottom w:w="113" w:type="dxa"/>
            </w:tcMar>
          </w:tcPr>
          <w:p w14:paraId="60061E4C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14:paraId="3656B9AB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1DEF" w:rsidRPr="00D52635" w14:paraId="45FB0818" w14:textId="77777777" w:rsidTr="00DA7B3B">
        <w:tc>
          <w:tcPr>
            <w:tcW w:w="4391" w:type="pct"/>
            <w:tcMar>
              <w:top w:w="113" w:type="dxa"/>
              <w:bottom w:w="113" w:type="dxa"/>
            </w:tcMar>
          </w:tcPr>
          <w:p w14:paraId="049F31CB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14:paraId="4B99056E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1DEF" w:rsidRPr="00D52635" w14:paraId="1299C43A" w14:textId="77777777" w:rsidTr="00DA7B3B">
        <w:tc>
          <w:tcPr>
            <w:tcW w:w="4391" w:type="pct"/>
            <w:tcMar>
              <w:top w:w="113" w:type="dxa"/>
              <w:bottom w:w="113" w:type="dxa"/>
            </w:tcMar>
          </w:tcPr>
          <w:p w14:paraId="4DDBEF00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14:paraId="1FC39945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1E34A5" w14:textId="77777777" w:rsidR="009234B2" w:rsidRPr="009234B2" w:rsidRDefault="009234B2" w:rsidP="009234B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193984C" w14:textId="24031A8C" w:rsidR="00DD1ADD" w:rsidRPr="00D52635" w:rsidRDefault="008C4F03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t>OTHER RELEVANT TRAINING</w:t>
      </w:r>
    </w:p>
    <w:p w14:paraId="67E321C9" w14:textId="75191E69" w:rsidR="00DD1ADD" w:rsidRPr="00D52635" w:rsidRDefault="008C4F03" w:rsidP="009234B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Give details of any other education/training undertaken that you feel is relevant to your application.</w:t>
      </w:r>
      <w:r w:rsidR="009234B2" w:rsidRPr="009234B2">
        <w:rPr>
          <w:rFonts w:ascii="Arial" w:hAnsi="Arial" w:cs="Arial"/>
          <w:i/>
          <w:iCs/>
          <w:sz w:val="22"/>
          <w:szCs w:val="22"/>
        </w:rPr>
        <w:t xml:space="preserve"> (Separate row for each entry.)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1"/>
        <w:gridCol w:w="1382"/>
      </w:tblGrid>
      <w:tr w:rsidR="001A1DEF" w:rsidRPr="00D52635" w14:paraId="1D9CD314" w14:textId="77777777" w:rsidTr="00DA7B3B">
        <w:tc>
          <w:tcPr>
            <w:tcW w:w="3340" w:type="pct"/>
            <w:tcMar>
              <w:top w:w="113" w:type="dxa"/>
              <w:bottom w:w="113" w:type="dxa"/>
            </w:tcMar>
          </w:tcPr>
          <w:p w14:paraId="19FE5DE8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916" w:type="pct"/>
            <w:tcMar>
              <w:top w:w="113" w:type="dxa"/>
              <w:bottom w:w="113" w:type="dxa"/>
            </w:tcMar>
          </w:tcPr>
          <w:p w14:paraId="4D2185B9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744" w:type="pct"/>
          </w:tcPr>
          <w:p w14:paraId="5F3F821A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A1DEF" w:rsidRPr="00D52635" w14:paraId="0562CB0E" w14:textId="77777777" w:rsidTr="00DA7B3B">
        <w:tc>
          <w:tcPr>
            <w:tcW w:w="3340" w:type="pct"/>
            <w:tcMar>
              <w:top w:w="113" w:type="dxa"/>
              <w:bottom w:w="113" w:type="dxa"/>
            </w:tcMar>
          </w:tcPr>
          <w:p w14:paraId="34CE0A41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Mar>
              <w:top w:w="113" w:type="dxa"/>
              <w:bottom w:w="113" w:type="dxa"/>
            </w:tcMar>
          </w:tcPr>
          <w:p w14:paraId="6D98A12B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2946DB82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DEF" w:rsidRPr="00D52635" w14:paraId="5997CC1D" w14:textId="77777777" w:rsidTr="00DA7B3B">
        <w:tc>
          <w:tcPr>
            <w:tcW w:w="3340" w:type="pct"/>
            <w:tcMar>
              <w:top w:w="113" w:type="dxa"/>
              <w:bottom w:w="113" w:type="dxa"/>
            </w:tcMar>
          </w:tcPr>
          <w:p w14:paraId="110FFD37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Mar>
              <w:top w:w="113" w:type="dxa"/>
              <w:bottom w:w="113" w:type="dxa"/>
            </w:tcMar>
          </w:tcPr>
          <w:p w14:paraId="3FE9F23F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1F72F646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DEF" w:rsidRPr="00D52635" w14:paraId="08CE6F91" w14:textId="77777777" w:rsidTr="00DA7B3B">
        <w:tc>
          <w:tcPr>
            <w:tcW w:w="3340" w:type="pct"/>
            <w:tcMar>
              <w:top w:w="113" w:type="dxa"/>
              <w:bottom w:w="113" w:type="dxa"/>
            </w:tcMar>
          </w:tcPr>
          <w:p w14:paraId="61CDCEAD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Mar>
              <w:top w:w="113" w:type="dxa"/>
              <w:bottom w:w="113" w:type="dxa"/>
            </w:tcMar>
          </w:tcPr>
          <w:p w14:paraId="23DE523C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52E56223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FE5" w:rsidRPr="00D52635" w14:paraId="10828C18" w14:textId="77777777" w:rsidTr="00DA7B3B">
        <w:tc>
          <w:tcPr>
            <w:tcW w:w="3340" w:type="pct"/>
            <w:tcMar>
              <w:top w:w="113" w:type="dxa"/>
              <w:bottom w:w="113" w:type="dxa"/>
            </w:tcMar>
          </w:tcPr>
          <w:p w14:paraId="3BB28690" w14:textId="77777777" w:rsidR="00037FE5" w:rsidRPr="00D52635" w:rsidRDefault="00037FE5" w:rsidP="00923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Mar>
              <w:top w:w="113" w:type="dxa"/>
              <w:bottom w:w="113" w:type="dxa"/>
            </w:tcMar>
          </w:tcPr>
          <w:p w14:paraId="4AE11DCD" w14:textId="77777777" w:rsidR="00037FE5" w:rsidRPr="00D52635" w:rsidRDefault="00037FE5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394112FF" w14:textId="77777777" w:rsidR="00037FE5" w:rsidRPr="00D52635" w:rsidRDefault="00037FE5" w:rsidP="00923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783BB" w14:textId="77777777" w:rsidR="007C52CC" w:rsidRPr="00D52635" w:rsidRDefault="007C52CC" w:rsidP="009234B2">
      <w:pPr>
        <w:spacing w:line="276" w:lineRule="auto"/>
        <w:ind w:right="-57"/>
        <w:outlineLvl w:val="0"/>
        <w:rPr>
          <w:rFonts w:ascii="Arial" w:hAnsi="Arial" w:cs="Arial"/>
          <w:color w:val="008000"/>
          <w:spacing w:val="-6"/>
          <w:sz w:val="22"/>
          <w:szCs w:val="22"/>
        </w:rPr>
      </w:pPr>
    </w:p>
    <w:p w14:paraId="09F71317" w14:textId="489BE17C" w:rsidR="00DD1ADD" w:rsidRPr="00D52635" w:rsidRDefault="003D3764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t>EMPLOYMENT</w:t>
      </w:r>
    </w:p>
    <w:p w14:paraId="7062EEC8" w14:textId="13996161" w:rsidR="00DD1ADD" w:rsidRPr="00D52635" w:rsidRDefault="001A1DEF" w:rsidP="009234B2">
      <w:pPr>
        <w:keepNext/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Please tell us about any previous jobs, contracts or volunteer roles that you feel have given you the experience needed to carry out this contract.</w:t>
      </w:r>
      <w:r w:rsidR="009234B2" w:rsidRPr="009234B2">
        <w:rPr>
          <w:rFonts w:ascii="Arial" w:hAnsi="Arial" w:cs="Arial"/>
          <w:i/>
          <w:iCs/>
          <w:sz w:val="22"/>
          <w:szCs w:val="22"/>
        </w:rPr>
        <w:t xml:space="preserve"> (Separate row for each entry.)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51"/>
        <w:gridCol w:w="850"/>
        <w:gridCol w:w="3934"/>
      </w:tblGrid>
      <w:tr w:rsidR="001A1DEF" w:rsidRPr="00D52635" w14:paraId="1AA00C1D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2D9A501F" w14:textId="589C4235" w:rsidR="001A1DEF" w:rsidRPr="00D52635" w:rsidRDefault="001A1DEF" w:rsidP="009234B2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Employer/client</w:t>
            </w:r>
            <w:r w:rsidR="007C52CC" w:rsidRPr="00D52635">
              <w:rPr>
                <w:rFonts w:ascii="Arial" w:hAnsi="Arial" w:cs="Arial"/>
                <w:b/>
                <w:sz w:val="22"/>
                <w:szCs w:val="22"/>
              </w:rPr>
              <w:t>/organisation</w:t>
            </w: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798F9AC3" w14:textId="77777777" w:rsidR="001A1DEF" w:rsidRPr="00D52635" w:rsidRDefault="001A1DEF" w:rsidP="009234B2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5FCA5544" w14:textId="77777777" w:rsidR="001A1DEF" w:rsidRPr="00D52635" w:rsidRDefault="001A1DEF" w:rsidP="009234B2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715BDB51" w14:textId="4C0387EE" w:rsidR="001A1DEF" w:rsidRPr="00D52635" w:rsidRDefault="001A1DEF" w:rsidP="009234B2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Your role</w:t>
            </w:r>
          </w:p>
        </w:tc>
      </w:tr>
      <w:tr w:rsidR="001A1DEF" w:rsidRPr="00D52635" w14:paraId="07547A01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5043CB0F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07459315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6537F28F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6DFB9E20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DEF" w:rsidRPr="00D52635" w14:paraId="44E871BC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144A5D23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738610EB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637805D2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463F29E8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  <w:tr w:rsidR="001A1DEF" w:rsidRPr="00D52635" w14:paraId="3A0FF5F2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5630AD66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61829076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2BA226A1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17AD93B2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  <w:tr w:rsidR="001A1DEF" w:rsidRPr="00D52635" w14:paraId="66204FF1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2DBF0D7D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6B62F1B3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02F2C34E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680A4E5D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  <w:tr w:rsidR="001A1DEF" w:rsidRPr="00D52635" w14:paraId="296FEF7D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7194DBDC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769D0D3C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54CD245A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1231BE67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  <w:tr w:rsidR="001A1DEF" w:rsidRPr="00D52635" w14:paraId="30D7AA69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7196D064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34FF1C98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6D072C0D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48A21919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  <w:tr w:rsidR="001A1DEF" w:rsidRPr="00D52635" w14:paraId="238601FE" w14:textId="77777777" w:rsidTr="00277344">
        <w:tc>
          <w:tcPr>
            <w:tcW w:w="3652" w:type="dxa"/>
            <w:tcMar>
              <w:top w:w="113" w:type="dxa"/>
              <w:bottom w:w="113" w:type="dxa"/>
            </w:tcMar>
          </w:tcPr>
          <w:p w14:paraId="0F3CABC7" w14:textId="77777777" w:rsidR="001A1DEF" w:rsidRPr="00D52635" w:rsidRDefault="001A1DEF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top w:w="113" w:type="dxa"/>
              <w:bottom w:w="113" w:type="dxa"/>
            </w:tcMar>
          </w:tcPr>
          <w:p w14:paraId="5B08B5D1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16DEB4AB" w14:textId="77777777" w:rsidR="001A1DEF" w:rsidRPr="00D52635" w:rsidRDefault="001A1DEF" w:rsidP="009234B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  <w:tcMar>
              <w:top w:w="113" w:type="dxa"/>
              <w:bottom w:w="113" w:type="dxa"/>
            </w:tcMar>
          </w:tcPr>
          <w:p w14:paraId="0AD9C6F4" w14:textId="77777777" w:rsidR="001A1DEF" w:rsidRPr="00D52635" w:rsidRDefault="001A1DEF" w:rsidP="009234B2">
            <w:pPr>
              <w:pStyle w:val="Achievement"/>
              <w:numPr>
                <w:ilvl w:val="0"/>
                <w:numId w:val="0"/>
              </w:numPr>
              <w:spacing w:line="276" w:lineRule="auto"/>
              <w:ind w:left="113"/>
              <w:jc w:val="left"/>
              <w:rPr>
                <w:szCs w:val="22"/>
              </w:rPr>
            </w:pPr>
          </w:p>
        </w:tc>
      </w:tr>
    </w:tbl>
    <w:p w14:paraId="5023141B" w14:textId="1F9163E3" w:rsidR="00DD1ADD" w:rsidRPr="00D52635" w:rsidRDefault="00DD1ADD" w:rsidP="009234B2">
      <w:pPr>
        <w:spacing w:before="120" w:line="276" w:lineRule="auto"/>
        <w:rPr>
          <w:rFonts w:ascii="Arial" w:hAnsi="Arial" w:cs="Arial"/>
          <w:color w:val="008000"/>
          <w:sz w:val="22"/>
          <w:szCs w:val="22"/>
        </w:rPr>
      </w:pPr>
    </w:p>
    <w:p w14:paraId="1C93B35D" w14:textId="4DA0324C" w:rsidR="0076297F" w:rsidRPr="00D52635" w:rsidRDefault="003D3764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t>APPLICABLE SKILLS AND EXPERIENCE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87"/>
      </w:tblGrid>
      <w:tr w:rsidR="00DD1ADD" w:rsidRPr="00D52635" w14:paraId="4A83EB3C" w14:textId="77777777" w:rsidTr="0076297F">
        <w:tc>
          <w:tcPr>
            <w:tcW w:w="5000" w:type="pct"/>
          </w:tcPr>
          <w:p w14:paraId="4D24E3CD" w14:textId="17D81017" w:rsidR="00DD1ADD" w:rsidRPr="00D52635" w:rsidRDefault="003D3764" w:rsidP="009234B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C4F03" w:rsidRPr="00D52635">
              <w:rPr>
                <w:rFonts w:ascii="Arial" w:hAnsi="Arial" w:cs="Arial"/>
                <w:b/>
                <w:sz w:val="22"/>
                <w:szCs w:val="22"/>
              </w:rPr>
              <w:t xml:space="preserve">lease </w:t>
            </w:r>
            <w:r w:rsidR="001A1DEF" w:rsidRPr="00D52635">
              <w:rPr>
                <w:rFonts w:ascii="Arial" w:hAnsi="Arial" w:cs="Arial"/>
                <w:b/>
                <w:sz w:val="22"/>
                <w:szCs w:val="22"/>
              </w:rPr>
              <w:t xml:space="preserve">outline how your experience would equip you to carry out </w:t>
            </w:r>
            <w:r w:rsidR="00B337AC" w:rsidRPr="00D52635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8561F4" w:rsidRPr="00D52635">
              <w:rPr>
                <w:rFonts w:ascii="Arial" w:hAnsi="Arial" w:cs="Arial"/>
                <w:b/>
                <w:sz w:val="22"/>
                <w:szCs w:val="22"/>
              </w:rPr>
              <w:t>assignment</w:t>
            </w:r>
            <w:r w:rsidR="00B337AC" w:rsidRPr="00D52635">
              <w:rPr>
                <w:rFonts w:ascii="Arial" w:hAnsi="Arial" w:cs="Arial"/>
                <w:b/>
                <w:sz w:val="22"/>
                <w:szCs w:val="22"/>
              </w:rPr>
              <w:t xml:space="preserve"> and the extent to which you meet the skills and attributes listed in the contract specification</w:t>
            </w:r>
            <w:r w:rsidR="001A1DEF" w:rsidRPr="00D526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6297F" w:rsidRPr="00D5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7F" w:rsidRPr="00D526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76297F" w:rsidRPr="00D52635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B337AC" w:rsidRPr="00D52635">
              <w:rPr>
                <w:rFonts w:ascii="Arial" w:hAnsi="Arial" w:cs="Arial"/>
                <w:i/>
                <w:iCs/>
                <w:sz w:val="22"/>
                <w:szCs w:val="22"/>
              </w:rPr>
              <w:t>o more than two A4 pages</w:t>
            </w:r>
            <w:r w:rsidR="00D3660A" w:rsidRPr="00D52635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76297F" w:rsidRPr="00D52635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DD1ADD" w:rsidRPr="00D52635" w14:paraId="562C75D1" w14:textId="77777777" w:rsidTr="0076297F">
        <w:tc>
          <w:tcPr>
            <w:tcW w:w="5000" w:type="pct"/>
          </w:tcPr>
          <w:p w14:paraId="59F0CB41" w14:textId="77777777" w:rsidR="007727E4" w:rsidRPr="00D52635" w:rsidRDefault="007727E4" w:rsidP="009234B2">
            <w:pPr>
              <w:pStyle w:val="BodyText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023C8" w14:textId="090D2FD6" w:rsidR="00D3660A" w:rsidRPr="00D52635" w:rsidRDefault="00D3660A" w:rsidP="009234B2">
            <w:pPr>
              <w:pStyle w:val="BodyText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82CFC" w14:textId="77777777" w:rsidR="003D3764" w:rsidRPr="00D52635" w:rsidRDefault="003D3764" w:rsidP="009234B2">
      <w:pPr>
        <w:spacing w:after="120"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EDD128B" w14:textId="56EDFFB8" w:rsidR="00DD1ADD" w:rsidRPr="00D52635" w:rsidRDefault="008C4F03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87"/>
      </w:tblGrid>
      <w:tr w:rsidR="00DD1ADD" w:rsidRPr="00D52635" w14:paraId="128B18B3" w14:textId="77777777" w:rsidTr="0076297F">
        <w:tc>
          <w:tcPr>
            <w:tcW w:w="5000" w:type="pct"/>
          </w:tcPr>
          <w:p w14:paraId="53A425B1" w14:textId="7544926D" w:rsidR="00DD1ADD" w:rsidRPr="00D52635" w:rsidRDefault="003D3764" w:rsidP="009234B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Please add</w:t>
            </w:r>
            <w:r w:rsidR="008C4F03" w:rsidRPr="00D52635">
              <w:rPr>
                <w:rFonts w:ascii="Arial" w:hAnsi="Arial" w:cs="Arial"/>
                <w:b/>
                <w:sz w:val="22"/>
                <w:szCs w:val="22"/>
              </w:rPr>
              <w:t xml:space="preserve"> any other information</w:t>
            </w:r>
            <w:r w:rsidR="00B337AC" w:rsidRPr="00D52635">
              <w:rPr>
                <w:rFonts w:ascii="Arial" w:hAnsi="Arial" w:cs="Arial"/>
                <w:b/>
                <w:sz w:val="22"/>
                <w:szCs w:val="22"/>
              </w:rPr>
              <w:t xml:space="preserve"> that </w:t>
            </w:r>
            <w:r w:rsidR="008C4F03" w:rsidRPr="00D52635">
              <w:rPr>
                <w:rFonts w:ascii="Arial" w:hAnsi="Arial" w:cs="Arial"/>
                <w:b/>
                <w:sz w:val="22"/>
                <w:szCs w:val="22"/>
              </w:rPr>
              <w:t xml:space="preserve">you consider relevant to your application. </w:t>
            </w:r>
            <w:r w:rsidR="008C4F03" w:rsidRPr="00D526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(Up to </w:t>
            </w:r>
            <w:r w:rsidR="00B337AC" w:rsidRPr="00D526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one</w:t>
            </w:r>
            <w:r w:rsidR="008C4F03" w:rsidRPr="00D526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A4 page</w:t>
            </w:r>
            <w:r w:rsidR="00D3660A" w:rsidRPr="00D526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DD1ADD" w:rsidRPr="00D52635" w14:paraId="4BDB5498" w14:textId="77777777" w:rsidTr="0076297F">
        <w:tc>
          <w:tcPr>
            <w:tcW w:w="5000" w:type="pct"/>
          </w:tcPr>
          <w:p w14:paraId="67D3564D" w14:textId="77777777" w:rsidR="007727E4" w:rsidRPr="00D52635" w:rsidRDefault="007727E4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ABBD8F" w14:textId="6C17CAFE" w:rsidR="00D3660A" w:rsidRPr="00D52635" w:rsidRDefault="00D3660A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BF07EA" w14:textId="77777777" w:rsidR="003D3764" w:rsidRPr="00D52635" w:rsidRDefault="003D3764" w:rsidP="009234B2">
      <w:pPr>
        <w:spacing w:before="240"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05ED54B" w14:textId="62B2504A" w:rsidR="00DD1ADD" w:rsidRPr="00D52635" w:rsidRDefault="008C4F03" w:rsidP="009234B2">
      <w:pPr>
        <w:keepNext/>
        <w:spacing w:after="120" w:line="276" w:lineRule="auto"/>
        <w:ind w:right="-5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52635">
        <w:rPr>
          <w:rFonts w:ascii="Arial" w:hAnsi="Arial" w:cs="Arial"/>
          <w:b/>
          <w:sz w:val="22"/>
          <w:szCs w:val="22"/>
          <w:u w:val="single"/>
        </w:rPr>
        <w:t>REFEREES</w:t>
      </w:r>
    </w:p>
    <w:p w14:paraId="64F9F9FC" w14:textId="32EB50A7" w:rsidR="00DD1ADD" w:rsidRPr="00D52635" w:rsidRDefault="00D730E1" w:rsidP="009234B2">
      <w:pPr>
        <w:spacing w:line="276" w:lineRule="auto"/>
        <w:rPr>
          <w:rFonts w:ascii="Arial" w:hAnsi="Arial" w:cs="Arial"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Give the name, occupation</w:t>
      </w:r>
      <w:r w:rsidR="00243E9C" w:rsidRPr="00D52635">
        <w:rPr>
          <w:rFonts w:ascii="Arial" w:hAnsi="Arial" w:cs="Arial"/>
          <w:sz w:val="22"/>
          <w:szCs w:val="22"/>
        </w:rPr>
        <w:t>,</w:t>
      </w:r>
      <w:r w:rsidRPr="00D52635">
        <w:rPr>
          <w:rFonts w:ascii="Arial" w:hAnsi="Arial" w:cs="Arial"/>
          <w:sz w:val="22"/>
          <w:szCs w:val="22"/>
        </w:rPr>
        <w:t xml:space="preserve"> postal address</w:t>
      </w:r>
      <w:r w:rsidR="008C4F03" w:rsidRPr="00D52635">
        <w:rPr>
          <w:rFonts w:ascii="Arial" w:hAnsi="Arial" w:cs="Arial"/>
          <w:sz w:val="22"/>
          <w:szCs w:val="22"/>
        </w:rPr>
        <w:t xml:space="preserve"> </w:t>
      </w:r>
      <w:r w:rsidR="00243E9C" w:rsidRPr="00D52635">
        <w:rPr>
          <w:rFonts w:ascii="Arial" w:hAnsi="Arial" w:cs="Arial"/>
          <w:sz w:val="22"/>
          <w:szCs w:val="22"/>
        </w:rPr>
        <w:t xml:space="preserve">and telephone </w:t>
      </w:r>
      <w:r w:rsidR="003D3764" w:rsidRPr="00D52635">
        <w:rPr>
          <w:rFonts w:ascii="Arial" w:hAnsi="Arial" w:cs="Arial"/>
          <w:sz w:val="22"/>
          <w:szCs w:val="22"/>
        </w:rPr>
        <w:t>and/</w:t>
      </w:r>
      <w:r w:rsidR="00243E9C" w:rsidRPr="00D52635">
        <w:rPr>
          <w:rFonts w:ascii="Arial" w:hAnsi="Arial" w:cs="Arial"/>
          <w:sz w:val="22"/>
          <w:szCs w:val="22"/>
        </w:rPr>
        <w:t xml:space="preserve">or email details </w:t>
      </w:r>
      <w:r w:rsidR="008C4F03" w:rsidRPr="00D52635">
        <w:rPr>
          <w:rFonts w:ascii="Arial" w:hAnsi="Arial" w:cs="Arial"/>
          <w:sz w:val="22"/>
          <w:szCs w:val="22"/>
        </w:rPr>
        <w:t xml:space="preserve">of two </w:t>
      </w:r>
      <w:r w:rsidRPr="00D52635">
        <w:rPr>
          <w:rFonts w:ascii="Arial" w:hAnsi="Arial" w:cs="Arial"/>
          <w:sz w:val="22"/>
          <w:szCs w:val="22"/>
        </w:rPr>
        <w:t>people</w:t>
      </w:r>
      <w:r w:rsidR="008C4F03" w:rsidRPr="00D52635">
        <w:rPr>
          <w:rFonts w:ascii="Arial" w:hAnsi="Arial" w:cs="Arial"/>
          <w:sz w:val="22"/>
          <w:szCs w:val="22"/>
        </w:rPr>
        <w:t xml:space="preserve"> </w:t>
      </w:r>
      <w:r w:rsidRPr="00D52635">
        <w:rPr>
          <w:rFonts w:ascii="Arial" w:hAnsi="Arial" w:cs="Arial"/>
          <w:sz w:val="22"/>
          <w:szCs w:val="22"/>
        </w:rPr>
        <w:t xml:space="preserve">we can </w:t>
      </w:r>
      <w:r w:rsidR="008561F4" w:rsidRPr="00D52635">
        <w:rPr>
          <w:rFonts w:ascii="Arial" w:hAnsi="Arial" w:cs="Arial"/>
          <w:sz w:val="22"/>
          <w:szCs w:val="22"/>
        </w:rPr>
        <w:t>approach</w:t>
      </w:r>
      <w:r w:rsidRPr="00D52635">
        <w:rPr>
          <w:rFonts w:ascii="Arial" w:hAnsi="Arial" w:cs="Arial"/>
          <w:sz w:val="22"/>
          <w:szCs w:val="22"/>
        </w:rPr>
        <w:t xml:space="preserve"> for a reference. </w:t>
      </w:r>
      <w:r w:rsidR="008561F4" w:rsidRPr="00D52635">
        <w:rPr>
          <w:rFonts w:ascii="Arial" w:hAnsi="Arial" w:cs="Arial"/>
          <w:sz w:val="22"/>
          <w:szCs w:val="22"/>
        </w:rPr>
        <w:t xml:space="preserve"> </w:t>
      </w:r>
      <w:r w:rsidRPr="00D52635">
        <w:rPr>
          <w:rFonts w:ascii="Arial" w:hAnsi="Arial" w:cs="Arial"/>
          <w:sz w:val="22"/>
          <w:szCs w:val="22"/>
        </w:rPr>
        <w:t>They must not be related to you</w:t>
      </w:r>
      <w:r w:rsidR="003D3764" w:rsidRPr="00D52635">
        <w:rPr>
          <w:rFonts w:ascii="Arial" w:hAnsi="Arial" w:cs="Arial"/>
          <w:sz w:val="22"/>
          <w:szCs w:val="22"/>
        </w:rPr>
        <w:t xml:space="preserve"> and at </w:t>
      </w:r>
      <w:r w:rsidRPr="00D52635">
        <w:rPr>
          <w:rFonts w:ascii="Arial" w:hAnsi="Arial" w:cs="Arial"/>
          <w:sz w:val="22"/>
          <w:szCs w:val="22"/>
        </w:rPr>
        <w:t>least o</w:t>
      </w:r>
      <w:r w:rsidR="008C4F03" w:rsidRPr="00D52635">
        <w:rPr>
          <w:rFonts w:ascii="Arial" w:hAnsi="Arial" w:cs="Arial"/>
          <w:sz w:val="22"/>
          <w:szCs w:val="22"/>
        </w:rPr>
        <w:t xml:space="preserve">ne referee must be </w:t>
      </w:r>
      <w:r w:rsidR="00B337AC" w:rsidRPr="00D52635">
        <w:rPr>
          <w:rFonts w:ascii="Arial" w:hAnsi="Arial" w:cs="Arial"/>
          <w:sz w:val="22"/>
          <w:szCs w:val="22"/>
        </w:rPr>
        <w:t>a recent client or employer.</w:t>
      </w:r>
    </w:p>
    <w:p w14:paraId="60DE1185" w14:textId="59699798" w:rsidR="00DD1ADD" w:rsidRPr="00D52635" w:rsidRDefault="008C4F03" w:rsidP="009234B2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D52635">
        <w:rPr>
          <w:rFonts w:ascii="Arial" w:hAnsi="Arial" w:cs="Arial"/>
          <w:b/>
          <w:sz w:val="22"/>
          <w:szCs w:val="22"/>
        </w:rPr>
        <w:t xml:space="preserve">Note: </w:t>
      </w:r>
      <w:r w:rsidR="00B337AC" w:rsidRPr="00D52635">
        <w:rPr>
          <w:rFonts w:ascii="Arial" w:hAnsi="Arial" w:cs="Arial"/>
          <w:b/>
          <w:sz w:val="22"/>
          <w:szCs w:val="22"/>
        </w:rPr>
        <w:t xml:space="preserve">We will only ask for references if you are offered this contract.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391"/>
        <w:gridCol w:w="223"/>
        <w:gridCol w:w="4673"/>
      </w:tblGrid>
      <w:tr w:rsidR="00DD1ADD" w:rsidRPr="00D52635" w14:paraId="24A80196" w14:textId="77777777" w:rsidTr="003D3764">
        <w:trPr>
          <w:trHeight w:hRule="exact" w:val="340"/>
        </w:trPr>
        <w:tc>
          <w:tcPr>
            <w:tcW w:w="2364" w:type="pct"/>
            <w:tcBorders>
              <w:top w:val="nil"/>
              <w:left w:val="nil"/>
              <w:right w:val="nil"/>
            </w:tcBorders>
          </w:tcPr>
          <w:p w14:paraId="0135CBF0" w14:textId="77777777" w:rsidR="00DD1ADD" w:rsidRPr="00D52635" w:rsidRDefault="008C4F03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  <w:tcBorders>
              <w:top w:val="nil"/>
              <w:left w:val="nil"/>
              <w:right w:val="nil"/>
            </w:tcBorders>
          </w:tcPr>
          <w:p w14:paraId="47886996" w14:textId="77777777" w:rsidR="00DD1ADD" w:rsidRPr="00D52635" w:rsidRDefault="008C4F03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DD1ADD" w:rsidRPr="00D52635" w14:paraId="464FCBC1" w14:textId="77777777" w:rsidTr="003D3764">
        <w:trPr>
          <w:trHeight w:hRule="exact" w:val="340"/>
        </w:trPr>
        <w:tc>
          <w:tcPr>
            <w:tcW w:w="2364" w:type="pct"/>
          </w:tcPr>
          <w:p w14:paraId="5C8C6B09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3382A365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5C71F136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</w:tr>
      <w:tr w:rsidR="00DD1ADD" w:rsidRPr="00D52635" w14:paraId="62199465" w14:textId="77777777" w:rsidTr="003D3764">
        <w:trPr>
          <w:trHeight w:hRule="exact" w:val="340"/>
        </w:trPr>
        <w:tc>
          <w:tcPr>
            <w:tcW w:w="2364" w:type="pct"/>
          </w:tcPr>
          <w:p w14:paraId="0DA123B1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4C4CEA3D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50895670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</w:tr>
      <w:tr w:rsidR="00DD1ADD" w:rsidRPr="00D52635" w14:paraId="38C1F859" w14:textId="77777777" w:rsidTr="003D3764">
        <w:trPr>
          <w:trHeight w:hRule="exact" w:val="340"/>
        </w:trPr>
        <w:tc>
          <w:tcPr>
            <w:tcW w:w="2364" w:type="pct"/>
          </w:tcPr>
          <w:p w14:paraId="0C8FE7CE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41004F19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67C0C651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</w:tr>
      <w:tr w:rsidR="00DD1ADD" w:rsidRPr="00D52635" w14:paraId="308D56CC" w14:textId="77777777" w:rsidTr="003D3764">
        <w:trPr>
          <w:trHeight w:hRule="exact" w:val="340"/>
        </w:trPr>
        <w:tc>
          <w:tcPr>
            <w:tcW w:w="2364" w:type="pct"/>
          </w:tcPr>
          <w:p w14:paraId="797E50C6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7B04FA47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568C698B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</w:tr>
      <w:tr w:rsidR="00DD1ADD" w:rsidRPr="00D52635" w14:paraId="1A939487" w14:textId="77777777" w:rsidTr="003D3764">
        <w:trPr>
          <w:trHeight w:hRule="exact" w:val="340"/>
        </w:trPr>
        <w:tc>
          <w:tcPr>
            <w:tcW w:w="2364" w:type="pct"/>
          </w:tcPr>
          <w:p w14:paraId="6AA258D8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6FFBD3EC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30DCCCAD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ADD" w:rsidRPr="00D52635" w14:paraId="36AF6883" w14:textId="77777777" w:rsidTr="003D3764">
        <w:trPr>
          <w:trHeight w:hRule="exact" w:val="340"/>
        </w:trPr>
        <w:tc>
          <w:tcPr>
            <w:tcW w:w="2364" w:type="pct"/>
          </w:tcPr>
          <w:p w14:paraId="54C529ED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1C0157D6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3691E7B2" w14:textId="77777777" w:rsidR="00DD1ADD" w:rsidRPr="00D52635" w:rsidRDefault="00DD1ADD" w:rsidP="009234B2">
            <w:pPr>
              <w:pStyle w:val="HeadingBase"/>
              <w:keepNext w:val="0"/>
              <w:keepLines w:val="0"/>
              <w:spacing w:before="0" w:after="0" w:line="276" w:lineRule="auto"/>
              <w:rPr>
                <w:rFonts w:ascii="Arial" w:hAnsi="Arial" w:cs="Arial"/>
                <w:bCs/>
                <w:caps w:val="0"/>
                <w:szCs w:val="22"/>
              </w:rPr>
            </w:pPr>
          </w:p>
        </w:tc>
      </w:tr>
      <w:tr w:rsidR="00DD1ADD" w:rsidRPr="00D52635" w14:paraId="2146CEA1" w14:textId="77777777" w:rsidTr="003D3764">
        <w:trPr>
          <w:trHeight w:hRule="exact" w:val="422"/>
        </w:trPr>
        <w:tc>
          <w:tcPr>
            <w:tcW w:w="2364" w:type="pct"/>
          </w:tcPr>
          <w:p w14:paraId="5E9C1FC3" w14:textId="77777777" w:rsidR="00DD1ADD" w:rsidRPr="00D52635" w:rsidRDefault="007727E4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Relationship:</w:t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526770CE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2683DC45" w14:textId="77777777" w:rsidR="00DD1ADD" w:rsidRPr="00D52635" w:rsidRDefault="008C4F03" w:rsidP="009234B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Relationship:</w:t>
            </w:r>
            <w:r w:rsidRPr="00D526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D52635" w14:paraId="4DA9FB3C" w14:textId="77777777" w:rsidTr="003D3764">
        <w:trPr>
          <w:trHeight w:hRule="exact" w:val="340"/>
        </w:trPr>
        <w:tc>
          <w:tcPr>
            <w:tcW w:w="2364" w:type="pct"/>
          </w:tcPr>
          <w:p w14:paraId="0A4F7309" w14:textId="42E99828" w:rsidR="00DD1ADD" w:rsidRPr="00D52635" w:rsidRDefault="007727E4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Current employer</w:t>
            </w:r>
            <w:r w:rsidR="00B337AC" w:rsidRPr="00D52635">
              <w:rPr>
                <w:rFonts w:ascii="Arial" w:hAnsi="Arial" w:cs="Arial"/>
                <w:b/>
                <w:sz w:val="22"/>
                <w:szCs w:val="22"/>
              </w:rPr>
              <w:t>/client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14:paraId="7CBEED82" w14:textId="77777777" w:rsidR="00DD1ADD" w:rsidRPr="00D52635" w:rsidRDefault="00DD1ADD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pct"/>
          </w:tcPr>
          <w:p w14:paraId="3C409D24" w14:textId="167F0CA0" w:rsidR="00DD1ADD" w:rsidRPr="00D52635" w:rsidRDefault="007727E4" w:rsidP="009234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635">
              <w:rPr>
                <w:rFonts w:ascii="Arial" w:hAnsi="Arial" w:cs="Arial"/>
                <w:b/>
                <w:sz w:val="22"/>
                <w:szCs w:val="22"/>
              </w:rPr>
              <w:t>Current employer</w:t>
            </w:r>
            <w:r w:rsidR="00B337AC" w:rsidRPr="00D52635">
              <w:rPr>
                <w:rFonts w:ascii="Arial" w:hAnsi="Arial" w:cs="Arial"/>
                <w:b/>
                <w:sz w:val="22"/>
                <w:szCs w:val="22"/>
              </w:rPr>
              <w:t>/client</w:t>
            </w:r>
            <w:r w:rsidRPr="00D5263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</w:tr>
    </w:tbl>
    <w:p w14:paraId="1C9CCFA2" w14:textId="77777777" w:rsidR="00B337AC" w:rsidRPr="00D52635" w:rsidRDefault="00B337AC" w:rsidP="009234B2">
      <w:pPr>
        <w:spacing w:before="240" w:after="240" w:line="276" w:lineRule="auto"/>
        <w:rPr>
          <w:rFonts w:ascii="Arial" w:hAnsi="Arial" w:cs="Arial"/>
          <w:b/>
          <w:sz w:val="22"/>
          <w:szCs w:val="22"/>
        </w:rPr>
      </w:pPr>
    </w:p>
    <w:p w14:paraId="4C86D2E5" w14:textId="5E04103A" w:rsidR="00DD1ADD" w:rsidRPr="00D52635" w:rsidRDefault="00B337AC" w:rsidP="009234B2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>Canva</w:t>
      </w:r>
      <w:r w:rsidR="008C4F03" w:rsidRPr="00D52635">
        <w:rPr>
          <w:rFonts w:ascii="Arial" w:hAnsi="Arial" w:cs="Arial"/>
          <w:sz w:val="22"/>
          <w:szCs w:val="22"/>
        </w:rPr>
        <w:t xml:space="preserve">sing directly or indirectly </w:t>
      </w:r>
      <w:r w:rsidRPr="00D52635">
        <w:rPr>
          <w:rFonts w:ascii="Arial" w:hAnsi="Arial" w:cs="Arial"/>
          <w:sz w:val="22"/>
          <w:szCs w:val="22"/>
        </w:rPr>
        <w:t>will</w:t>
      </w:r>
      <w:r w:rsidR="008C4F03" w:rsidRPr="00D52635">
        <w:rPr>
          <w:rFonts w:ascii="Arial" w:hAnsi="Arial" w:cs="Arial"/>
          <w:sz w:val="22"/>
          <w:szCs w:val="22"/>
        </w:rPr>
        <w:t xml:space="preserve"> disqualify </w:t>
      </w:r>
      <w:r w:rsidRPr="00D52635">
        <w:rPr>
          <w:rFonts w:ascii="Arial" w:hAnsi="Arial" w:cs="Arial"/>
          <w:sz w:val="22"/>
          <w:szCs w:val="22"/>
        </w:rPr>
        <w:t>you</w:t>
      </w:r>
      <w:r w:rsidR="008C4F03" w:rsidRPr="00D52635">
        <w:rPr>
          <w:rFonts w:ascii="Arial" w:hAnsi="Arial" w:cs="Arial"/>
          <w:sz w:val="22"/>
          <w:szCs w:val="22"/>
        </w:rPr>
        <w:t>.</w:t>
      </w:r>
      <w:r w:rsidRPr="00D52635">
        <w:rPr>
          <w:rFonts w:ascii="Arial" w:hAnsi="Arial" w:cs="Arial"/>
          <w:sz w:val="22"/>
          <w:szCs w:val="22"/>
        </w:rPr>
        <w:t xml:space="preserve"> You are, of course, welcome to contact us if you have questions before submitting your application. Please email info@penrithact.org.uk.</w:t>
      </w:r>
    </w:p>
    <w:p w14:paraId="4A47A985" w14:textId="77777777" w:rsidR="00DD1ADD" w:rsidRPr="00D52635" w:rsidRDefault="008C4F03" w:rsidP="009234B2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4" w:color="auto"/>
        </w:pBd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52635">
        <w:rPr>
          <w:rFonts w:ascii="Arial" w:hAnsi="Arial" w:cs="Arial"/>
          <w:sz w:val="22"/>
          <w:szCs w:val="22"/>
        </w:rPr>
        <w:t xml:space="preserve">All information contained in this form will be treated as </w:t>
      </w:r>
      <w:r w:rsidRPr="00D52635">
        <w:rPr>
          <w:rFonts w:ascii="Arial" w:hAnsi="Arial" w:cs="Arial"/>
          <w:b/>
          <w:sz w:val="22"/>
          <w:szCs w:val="22"/>
        </w:rPr>
        <w:t>STRICTLY CONFIDENTIAL.</w:t>
      </w:r>
    </w:p>
    <w:p w14:paraId="7201824B" w14:textId="7E915A00" w:rsidR="00DD1ADD" w:rsidRPr="008051CD" w:rsidRDefault="008C4F03" w:rsidP="009234B2">
      <w:pPr>
        <w:spacing w:before="240"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8051CD">
        <w:rPr>
          <w:rFonts w:ascii="Arial" w:hAnsi="Arial" w:cs="Arial"/>
          <w:b/>
          <w:bCs/>
          <w:sz w:val="22"/>
          <w:szCs w:val="22"/>
        </w:rPr>
        <w:t xml:space="preserve">I declare that the information </w:t>
      </w:r>
      <w:r w:rsidR="008051CD">
        <w:rPr>
          <w:rFonts w:ascii="Arial" w:hAnsi="Arial" w:cs="Arial"/>
          <w:b/>
          <w:bCs/>
          <w:sz w:val="22"/>
          <w:szCs w:val="22"/>
        </w:rPr>
        <w:t>given</w:t>
      </w:r>
      <w:r w:rsidRPr="008051CD">
        <w:rPr>
          <w:rFonts w:ascii="Arial" w:hAnsi="Arial" w:cs="Arial"/>
          <w:b/>
          <w:bCs/>
          <w:sz w:val="22"/>
          <w:szCs w:val="22"/>
        </w:rPr>
        <w:t xml:space="preserve"> in this form is</w:t>
      </w:r>
      <w:r w:rsidR="008051CD" w:rsidRPr="008051CD">
        <w:rPr>
          <w:rFonts w:ascii="Arial" w:hAnsi="Arial" w:cs="Arial"/>
          <w:b/>
          <w:bCs/>
          <w:sz w:val="22"/>
          <w:szCs w:val="22"/>
        </w:rPr>
        <w:t xml:space="preserve"> correct</w:t>
      </w:r>
      <w:r w:rsidRPr="008051CD">
        <w:rPr>
          <w:rFonts w:ascii="Arial" w:hAnsi="Arial" w:cs="Arial"/>
          <w:b/>
          <w:bCs/>
          <w:sz w:val="22"/>
          <w:szCs w:val="22"/>
        </w:rPr>
        <w:t xml:space="preserve"> to the best of my knowledge.</w:t>
      </w:r>
    </w:p>
    <w:p w14:paraId="120A3906" w14:textId="7BDBCB9D" w:rsidR="00DD1ADD" w:rsidRPr="00D52635" w:rsidRDefault="008C4F03" w:rsidP="00923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2635">
        <w:rPr>
          <w:rFonts w:ascii="Arial" w:hAnsi="Arial" w:cs="Arial"/>
          <w:b/>
          <w:sz w:val="22"/>
          <w:szCs w:val="22"/>
        </w:rPr>
        <w:t xml:space="preserve">Date: </w:t>
      </w:r>
      <w:r w:rsidR="00D730E1" w:rsidRPr="00D52635">
        <w:rPr>
          <w:rFonts w:ascii="Arial" w:hAnsi="Arial" w:cs="Arial"/>
          <w:b/>
          <w:sz w:val="22"/>
          <w:szCs w:val="22"/>
        </w:rPr>
        <w:tab/>
      </w:r>
      <w:r w:rsidR="00D730E1" w:rsidRPr="00D52635">
        <w:rPr>
          <w:rFonts w:ascii="Arial" w:hAnsi="Arial" w:cs="Arial"/>
          <w:b/>
          <w:sz w:val="22"/>
          <w:szCs w:val="22"/>
        </w:rPr>
        <w:tab/>
      </w:r>
      <w:r w:rsidR="00423557">
        <w:rPr>
          <w:rFonts w:ascii="Arial" w:hAnsi="Arial" w:cs="Arial"/>
          <w:b/>
          <w:sz w:val="22"/>
          <w:szCs w:val="22"/>
        </w:rPr>
        <w:tab/>
      </w:r>
      <w:r w:rsidR="00D730E1" w:rsidRPr="00D52635">
        <w:rPr>
          <w:rFonts w:ascii="Arial" w:hAnsi="Arial" w:cs="Arial"/>
          <w:b/>
          <w:sz w:val="22"/>
          <w:szCs w:val="22"/>
        </w:rPr>
        <w:tab/>
      </w:r>
      <w:r w:rsidR="00D730E1" w:rsidRPr="00D52635">
        <w:rPr>
          <w:rFonts w:ascii="Arial" w:hAnsi="Arial" w:cs="Arial"/>
          <w:b/>
          <w:sz w:val="22"/>
          <w:szCs w:val="22"/>
        </w:rPr>
        <w:tab/>
      </w:r>
      <w:r w:rsidRPr="00D52635">
        <w:rPr>
          <w:rFonts w:ascii="Arial" w:hAnsi="Arial" w:cs="Arial"/>
          <w:b/>
          <w:sz w:val="22"/>
          <w:szCs w:val="22"/>
        </w:rPr>
        <w:t xml:space="preserve">Name: </w:t>
      </w:r>
    </w:p>
    <w:p w14:paraId="6E36661F" w14:textId="77777777" w:rsidR="00D2586C" w:rsidRPr="00D52635" w:rsidRDefault="00D2586C" w:rsidP="009234B2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645DC7" w14:textId="77777777" w:rsidR="00340A65" w:rsidRPr="00D52635" w:rsidRDefault="00340A65" w:rsidP="009234B2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5A917B2" w14:textId="1C0F2BA5" w:rsidR="008C4F03" w:rsidRPr="00D52635" w:rsidRDefault="00D2586C" w:rsidP="009234B2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52635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B337AC" w:rsidRPr="00D52635">
        <w:rPr>
          <w:rFonts w:ascii="Arial" w:hAnsi="Arial" w:cs="Arial"/>
          <w:b/>
          <w:bCs/>
          <w:sz w:val="22"/>
          <w:szCs w:val="22"/>
        </w:rPr>
        <w:t xml:space="preserve">submit your application form to </w:t>
      </w:r>
      <w:hyperlink r:id="rId14" w:history="1">
        <w:r w:rsidR="00B337AC" w:rsidRPr="00D52635">
          <w:rPr>
            <w:rStyle w:val="Hyperlink"/>
            <w:rFonts w:ascii="Arial" w:hAnsi="Arial" w:cs="Arial"/>
            <w:b/>
            <w:bCs/>
            <w:sz w:val="22"/>
            <w:szCs w:val="22"/>
          </w:rPr>
          <w:t>info@penrithact.org.uk</w:t>
        </w:r>
      </w:hyperlink>
      <w:r w:rsidR="00B337AC" w:rsidRPr="00D52635">
        <w:rPr>
          <w:rFonts w:ascii="Arial" w:hAnsi="Arial" w:cs="Arial"/>
          <w:b/>
          <w:bCs/>
          <w:sz w:val="22"/>
          <w:szCs w:val="22"/>
        </w:rPr>
        <w:t>, with ‘CONTRACT APPLICATION’ in the subject line.</w:t>
      </w:r>
    </w:p>
    <w:sectPr w:rsidR="008C4F03" w:rsidRPr="00D52635" w:rsidSect="00DA7B3B">
      <w:type w:val="continuous"/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947E" w14:textId="77777777" w:rsidR="00C84A68" w:rsidRDefault="00C84A68">
      <w:r>
        <w:separator/>
      </w:r>
    </w:p>
  </w:endnote>
  <w:endnote w:type="continuationSeparator" w:id="0">
    <w:p w14:paraId="49A23655" w14:textId="77777777" w:rsidR="00C84A68" w:rsidRDefault="00C84A68">
      <w:r>
        <w:continuationSeparator/>
      </w:r>
    </w:p>
  </w:endnote>
  <w:endnote w:type="continuationNotice" w:id="1">
    <w:p w14:paraId="1B9EEC45" w14:textId="77777777" w:rsidR="00C84A68" w:rsidRDefault="00C84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CA4" w14:textId="77777777" w:rsidR="00C84A68" w:rsidRDefault="00C84A68">
      <w:r>
        <w:separator/>
      </w:r>
    </w:p>
  </w:footnote>
  <w:footnote w:type="continuationSeparator" w:id="0">
    <w:p w14:paraId="2F4DA905" w14:textId="77777777" w:rsidR="00C84A68" w:rsidRDefault="00C84A68">
      <w:r>
        <w:continuationSeparator/>
      </w:r>
    </w:p>
  </w:footnote>
  <w:footnote w:type="continuationNotice" w:id="1">
    <w:p w14:paraId="05689AC0" w14:textId="77777777" w:rsidR="00C84A68" w:rsidRDefault="00C84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4487301">
    <w:abstractNumId w:val="1"/>
  </w:num>
  <w:num w:numId="2" w16cid:durableId="479811256">
    <w:abstractNumId w:val="2"/>
  </w:num>
  <w:num w:numId="3" w16cid:durableId="192060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0A"/>
    <w:rsid w:val="00016B85"/>
    <w:rsid w:val="00037FE5"/>
    <w:rsid w:val="00054480"/>
    <w:rsid w:val="000915E8"/>
    <w:rsid w:val="000E168A"/>
    <w:rsid w:val="00111F34"/>
    <w:rsid w:val="001346D9"/>
    <w:rsid w:val="00152F04"/>
    <w:rsid w:val="0018270A"/>
    <w:rsid w:val="001A1DEF"/>
    <w:rsid w:val="001A3353"/>
    <w:rsid w:val="001A3DE4"/>
    <w:rsid w:val="001A4C62"/>
    <w:rsid w:val="001A7823"/>
    <w:rsid w:val="001A7A91"/>
    <w:rsid w:val="001C0A86"/>
    <w:rsid w:val="001E344E"/>
    <w:rsid w:val="001E79C1"/>
    <w:rsid w:val="001F374E"/>
    <w:rsid w:val="00203953"/>
    <w:rsid w:val="0022682A"/>
    <w:rsid w:val="00243E9C"/>
    <w:rsid w:val="002754E0"/>
    <w:rsid w:val="00277344"/>
    <w:rsid w:val="002C68B6"/>
    <w:rsid w:val="002C708E"/>
    <w:rsid w:val="00340A65"/>
    <w:rsid w:val="00364255"/>
    <w:rsid w:val="003744FD"/>
    <w:rsid w:val="00381F59"/>
    <w:rsid w:val="003D3764"/>
    <w:rsid w:val="00423557"/>
    <w:rsid w:val="0044248A"/>
    <w:rsid w:val="00470E98"/>
    <w:rsid w:val="00495B0F"/>
    <w:rsid w:val="004A4FC6"/>
    <w:rsid w:val="00531A9D"/>
    <w:rsid w:val="00544AF6"/>
    <w:rsid w:val="00574B81"/>
    <w:rsid w:val="005C7A0B"/>
    <w:rsid w:val="005F4AC6"/>
    <w:rsid w:val="006157C0"/>
    <w:rsid w:val="0062146A"/>
    <w:rsid w:val="0062458B"/>
    <w:rsid w:val="006620DE"/>
    <w:rsid w:val="00664978"/>
    <w:rsid w:val="006C3A57"/>
    <w:rsid w:val="006D1274"/>
    <w:rsid w:val="006D3B32"/>
    <w:rsid w:val="006E50A8"/>
    <w:rsid w:val="006F7331"/>
    <w:rsid w:val="00711F6B"/>
    <w:rsid w:val="007128C1"/>
    <w:rsid w:val="00736332"/>
    <w:rsid w:val="0076297F"/>
    <w:rsid w:val="007727E4"/>
    <w:rsid w:val="007771D9"/>
    <w:rsid w:val="007B20FA"/>
    <w:rsid w:val="007C52CC"/>
    <w:rsid w:val="007C79DE"/>
    <w:rsid w:val="00802DA4"/>
    <w:rsid w:val="008051CD"/>
    <w:rsid w:val="00833FC8"/>
    <w:rsid w:val="008561F4"/>
    <w:rsid w:val="00857951"/>
    <w:rsid w:val="00867383"/>
    <w:rsid w:val="00883916"/>
    <w:rsid w:val="0089333E"/>
    <w:rsid w:val="008C4F03"/>
    <w:rsid w:val="00901F50"/>
    <w:rsid w:val="009234B2"/>
    <w:rsid w:val="00940053"/>
    <w:rsid w:val="00956DD6"/>
    <w:rsid w:val="0098410C"/>
    <w:rsid w:val="009D50CB"/>
    <w:rsid w:val="00A00191"/>
    <w:rsid w:val="00A30B21"/>
    <w:rsid w:val="00A335F4"/>
    <w:rsid w:val="00A7612E"/>
    <w:rsid w:val="00A87D2C"/>
    <w:rsid w:val="00AB35AC"/>
    <w:rsid w:val="00AC2111"/>
    <w:rsid w:val="00AE31B8"/>
    <w:rsid w:val="00B337AC"/>
    <w:rsid w:val="00B934C0"/>
    <w:rsid w:val="00B94CC6"/>
    <w:rsid w:val="00BE3D6C"/>
    <w:rsid w:val="00BF500C"/>
    <w:rsid w:val="00BF7F71"/>
    <w:rsid w:val="00C4486F"/>
    <w:rsid w:val="00C83D2E"/>
    <w:rsid w:val="00C84A68"/>
    <w:rsid w:val="00CA2DD6"/>
    <w:rsid w:val="00CE1AE1"/>
    <w:rsid w:val="00D07D6E"/>
    <w:rsid w:val="00D2586C"/>
    <w:rsid w:val="00D3660A"/>
    <w:rsid w:val="00D5260E"/>
    <w:rsid w:val="00D52635"/>
    <w:rsid w:val="00D730E1"/>
    <w:rsid w:val="00D82835"/>
    <w:rsid w:val="00DA7B3B"/>
    <w:rsid w:val="00DC6B0A"/>
    <w:rsid w:val="00DD1A48"/>
    <w:rsid w:val="00DD1ADD"/>
    <w:rsid w:val="00DE34EE"/>
    <w:rsid w:val="00E14708"/>
    <w:rsid w:val="00E234E9"/>
    <w:rsid w:val="00E334CD"/>
    <w:rsid w:val="00E54425"/>
    <w:rsid w:val="00E55ADB"/>
    <w:rsid w:val="00E5601A"/>
    <w:rsid w:val="00E773A9"/>
    <w:rsid w:val="00EA38FD"/>
    <w:rsid w:val="00EB3CE4"/>
    <w:rsid w:val="00EB61DE"/>
    <w:rsid w:val="00EF08FC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docId w15:val="{7C0B16EB-5B55-3147-B80D-3B4263B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enrithac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BC3121-0619-4831-9AD6-81CD2868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B23E4-510E-4A7A-88EC-C1BD9966D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C:\Users\Richard\Documents\Templates\GBPO Application form.dot</Template>
  <TotalTime>82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Geoffrey Rockliffe-King</cp:lastModifiedBy>
  <cp:revision>4</cp:revision>
  <cp:lastPrinted>2009-03-12T07:28:00Z</cp:lastPrinted>
  <dcterms:created xsi:type="dcterms:W3CDTF">2022-05-01T18:13:00Z</dcterms:created>
  <dcterms:modified xsi:type="dcterms:W3CDTF">2022-05-05T13:40:00Z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0x010100CED5402F1C2ADF47B9966B30D861F5F6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